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5" w:rsidRDefault="00F43A63">
      <w:pPr>
        <w:rPr>
          <w:sz w:val="44"/>
          <w:szCs w:val="44"/>
        </w:rPr>
      </w:pPr>
      <w:r>
        <w:rPr>
          <w:sz w:val="44"/>
          <w:szCs w:val="44"/>
        </w:rPr>
        <w:t xml:space="preserve">Apollo Klubi isikuandmete kustutamise taotlus </w:t>
      </w:r>
    </w:p>
    <w:p w:rsidR="007C22F5" w:rsidRDefault="007C22F5">
      <w:pPr>
        <w:rPr>
          <w:sz w:val="44"/>
          <w:szCs w:val="44"/>
        </w:rPr>
      </w:pPr>
    </w:p>
    <w:p w:rsidR="007C22F5" w:rsidRDefault="007C22F5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7C22F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F43A63">
            <w:pPr>
              <w:spacing w:after="0" w:line="480" w:lineRule="auto"/>
            </w:pPr>
            <w:r>
              <w:t>Eesnimi: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7C22F5">
            <w:pPr>
              <w:spacing w:after="0" w:line="480" w:lineRule="auto"/>
            </w:pPr>
          </w:p>
        </w:tc>
      </w:tr>
      <w:tr w:rsidR="007C22F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F43A63">
            <w:pPr>
              <w:spacing w:after="0" w:line="480" w:lineRule="auto"/>
            </w:pPr>
            <w:r>
              <w:t xml:space="preserve">Perekonnanimi: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7C22F5">
            <w:pPr>
              <w:spacing w:after="0" w:line="480" w:lineRule="auto"/>
            </w:pPr>
          </w:p>
        </w:tc>
      </w:tr>
      <w:tr w:rsidR="007C22F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F43A63">
            <w:pPr>
              <w:spacing w:after="0" w:line="480" w:lineRule="auto"/>
            </w:pPr>
            <w:r>
              <w:t xml:space="preserve">Isikukood: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7C22F5">
            <w:pPr>
              <w:spacing w:after="0" w:line="480" w:lineRule="auto"/>
            </w:pPr>
          </w:p>
        </w:tc>
      </w:tr>
      <w:tr w:rsidR="007C22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F43A63">
            <w:pPr>
              <w:spacing w:after="0" w:line="480" w:lineRule="auto"/>
            </w:pPr>
            <w:r>
              <w:t>Kontakttelefon: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7C22F5">
            <w:pPr>
              <w:spacing w:after="0" w:line="480" w:lineRule="auto"/>
            </w:pPr>
          </w:p>
        </w:tc>
      </w:tr>
      <w:tr w:rsidR="007C22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F43A63">
            <w:pPr>
              <w:spacing w:after="0" w:line="480" w:lineRule="auto"/>
            </w:pPr>
            <w:r>
              <w:t>e-Posti aadress: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F5" w:rsidRDefault="007C22F5">
            <w:pPr>
              <w:spacing w:after="0" w:line="480" w:lineRule="auto"/>
            </w:pPr>
          </w:p>
        </w:tc>
      </w:tr>
    </w:tbl>
    <w:p w:rsidR="007C22F5" w:rsidRDefault="007C22F5"/>
    <w:p w:rsidR="007C22F5" w:rsidRDefault="007C22F5"/>
    <w:p w:rsidR="007C22F5" w:rsidRDefault="00F43A63">
      <w:pPr>
        <w:rPr>
          <w:b/>
        </w:rPr>
      </w:pPr>
      <w:r>
        <w:rPr>
          <w:b/>
        </w:rPr>
        <w:t xml:space="preserve">Käesolevaga palun kustutada minu Apollo Klubi </w:t>
      </w:r>
      <w:r>
        <w:rPr>
          <w:b/>
        </w:rPr>
        <w:t xml:space="preserve">programmi raames töödeldavad isikuandmed. </w:t>
      </w:r>
    </w:p>
    <w:p w:rsidR="007C22F5" w:rsidRDefault="007C22F5"/>
    <w:p w:rsidR="007C22F5" w:rsidRDefault="00F43A63">
      <w:r>
        <w:t xml:space="preserve">Olen teadlik, et taotluse esitamise järgselt: </w:t>
      </w:r>
    </w:p>
    <w:p w:rsidR="007C22F5" w:rsidRDefault="00F43A63">
      <w:pPr>
        <w:pStyle w:val="ListParagraph"/>
        <w:numPr>
          <w:ilvl w:val="0"/>
          <w:numId w:val="1"/>
        </w:numPr>
      </w:pPr>
      <w:r>
        <w:t xml:space="preserve">Minu Apollo Klubi konto suletakse ja ma ei saa kasutada Apollo Klubi boonusprogrammiga kaasnevaid soodustusi Apollo Grupi kuuluvates ettevõtetes - Apollo kauplused, </w:t>
      </w:r>
      <w:r w:rsidR="00677A49">
        <w:t xml:space="preserve"> Apollo e-poo</w:t>
      </w:r>
      <w:bookmarkStart w:id="0" w:name="_GoBack"/>
      <w:bookmarkEnd w:id="0"/>
      <w:r>
        <w:t xml:space="preserve">d, Apollo Kinod, Blender mahlabaarid, Ice Cafe jäätisekohvikud, O´Learys spordibaarid, jt. </w:t>
      </w:r>
      <w:r>
        <w:br/>
      </w:r>
    </w:p>
    <w:p w:rsidR="007C22F5" w:rsidRDefault="00F43A63">
      <w:pPr>
        <w:pStyle w:val="ListParagraph"/>
        <w:numPr>
          <w:ilvl w:val="0"/>
          <w:numId w:val="1"/>
        </w:numPr>
      </w:pPr>
      <w:r>
        <w:t>Minu Apollo Klubi kasutamisega kogutud boonused kustutatakse ning neid ei ole võimalik kasutada (kogutud boonuste väärtust kliendile ei hüvitata).</w:t>
      </w:r>
      <w:r>
        <w:br/>
      </w:r>
    </w:p>
    <w:p w:rsidR="007C22F5" w:rsidRDefault="00F43A63">
      <w:pPr>
        <w:pStyle w:val="ListParagraph"/>
        <w:numPr>
          <w:ilvl w:val="0"/>
          <w:numId w:val="1"/>
        </w:numPr>
      </w:pPr>
      <w:r>
        <w:t>M</w:t>
      </w:r>
      <w:r>
        <w:t>inu juurdepääs Apollo Klubi kontole suletakse, minu alla laetud e-raamatute lingid kustutakse pilveteenusest.</w:t>
      </w:r>
    </w:p>
    <w:p w:rsidR="007C22F5" w:rsidRDefault="007C22F5"/>
    <w:p w:rsidR="007C22F5" w:rsidRDefault="00F43A63">
      <w:r>
        <w:t>Kuupäev:</w:t>
      </w:r>
    </w:p>
    <w:p w:rsidR="007C22F5" w:rsidRDefault="00F43A63">
      <w:r>
        <w:t xml:space="preserve"> _____________________________________________ </w:t>
      </w:r>
    </w:p>
    <w:p w:rsidR="007C22F5" w:rsidRDefault="00F43A63">
      <w:r>
        <w:t xml:space="preserve">Avaldus on kaardi kasutaja poolt digitaalselt allkirjastatud </w:t>
      </w:r>
    </w:p>
    <w:p w:rsidR="007C22F5" w:rsidRDefault="007C22F5"/>
    <w:p w:rsidR="007C22F5" w:rsidRDefault="007C22F5"/>
    <w:p w:rsidR="007C22F5" w:rsidRDefault="00F43A63">
      <w:r>
        <w:t xml:space="preserve">Apollo Klubi </w:t>
      </w:r>
      <w:r>
        <w:t>isikuandmete vastutav töötleja on Apollo Group OÜ (Apollo Grupp) e-posti aadressiga: info@apollo.ee</w:t>
      </w:r>
    </w:p>
    <w:sectPr w:rsidR="007C22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63" w:rsidRDefault="00F43A63">
      <w:pPr>
        <w:spacing w:after="0" w:line="240" w:lineRule="auto"/>
      </w:pPr>
      <w:r>
        <w:separator/>
      </w:r>
    </w:p>
  </w:endnote>
  <w:endnote w:type="continuationSeparator" w:id="0">
    <w:p w:rsidR="00F43A63" w:rsidRDefault="00F4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63" w:rsidRDefault="00F43A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3A63" w:rsidRDefault="00F4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D6BA5"/>
    <w:multiLevelType w:val="multilevel"/>
    <w:tmpl w:val="C688FA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22F5"/>
    <w:rsid w:val="00677A49"/>
    <w:rsid w:val="007C22F5"/>
    <w:rsid w:val="00F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B891-081E-4B30-B32C-4D61FA9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882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2018-07-13T09:45:00Z</dcterms:created>
  <dcterms:modified xsi:type="dcterms:W3CDTF">2018-07-13T09:45:00Z</dcterms:modified>
</cp:coreProperties>
</file>